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453" w14:textId="2B3C7939" w:rsidR="000C3C71" w:rsidRDefault="00E17499" w:rsidP="00E17499">
      <w:pPr>
        <w:pStyle w:val="Heading3"/>
      </w:pPr>
      <w:r>
        <w:t>Review questions</w:t>
      </w:r>
    </w:p>
    <w:p w14:paraId="19A4ABD1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is a sparse matrix?</w:t>
      </w:r>
    </w:p>
    <w:p w14:paraId="1F59DD91" w14:textId="60061FD6" w:rsidR="005A60F0" w:rsidRDefault="005A60F0" w:rsidP="005A60F0">
      <w:pPr>
        <w:pStyle w:val="ListParagraph"/>
        <w:numPr>
          <w:ilvl w:val="0"/>
          <w:numId w:val="10"/>
        </w:numPr>
      </w:pPr>
      <w:r>
        <w:t>Why don’t we normally take the inverse of matrices directly?</w:t>
      </w:r>
    </w:p>
    <w:p w14:paraId="43CAB487" w14:textId="39C022A0" w:rsidR="005A60F0" w:rsidRDefault="005A60F0" w:rsidP="005C7DE5">
      <w:pPr>
        <w:pStyle w:val="ListParagraph"/>
        <w:numPr>
          <w:ilvl w:val="0"/>
          <w:numId w:val="10"/>
        </w:numPr>
      </w:pPr>
      <w:r>
        <w:t>What is Gaussian elimination?</w:t>
      </w:r>
    </w:p>
    <w:p w14:paraId="527C6733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is the LU decomposition?</w:t>
      </w:r>
    </w:p>
    <w:p w14:paraId="098FE64C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Once we do the LU decomposition, how do we solve Ax=b?</w:t>
      </w:r>
    </w:p>
    <w:p w14:paraId="60F83829" w14:textId="35296561" w:rsidR="005A60F0" w:rsidRDefault="005A60F0" w:rsidP="005A60F0">
      <w:pPr>
        <w:pStyle w:val="ListParagraph"/>
        <w:numPr>
          <w:ilvl w:val="0"/>
          <w:numId w:val="10"/>
        </w:numPr>
      </w:pPr>
      <w:r>
        <w:t>What does order N-cubed mean?</w:t>
      </w:r>
    </w:p>
    <w:p w14:paraId="0C95A84A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does CSR format stand for?</w:t>
      </w:r>
    </w:p>
    <w:p w14:paraId="6465D282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does the first vector store?</w:t>
      </w:r>
    </w:p>
    <w:p w14:paraId="3149A4D6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Second vector?</w:t>
      </w:r>
    </w:p>
    <w:p w14:paraId="714576E3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Third vector?</w:t>
      </w:r>
    </w:p>
    <w:p w14:paraId="35D9BEB2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How do we store a sparse matrix in the linked list format?</w:t>
      </w:r>
    </w:p>
    <w:p w14:paraId="7F8C0A7C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How do we represent a sparse matrix as a graph?</w:t>
      </w:r>
    </w:p>
    <w:p w14:paraId="3A7B3441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is node degree in a graph?</w:t>
      </w:r>
    </w:p>
    <w:p w14:paraId="31D931A2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What are additional non-zeros added during factorization called?</w:t>
      </w:r>
    </w:p>
    <w:p w14:paraId="022A5E3E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>How can we reduce fills?</w:t>
      </w:r>
    </w:p>
    <w:p w14:paraId="2493370F" w14:textId="77777777" w:rsidR="005A60F0" w:rsidRDefault="005A60F0" w:rsidP="005A60F0">
      <w:pPr>
        <w:pStyle w:val="ListParagraph"/>
        <w:numPr>
          <w:ilvl w:val="0"/>
          <w:numId w:val="10"/>
        </w:numPr>
      </w:pPr>
      <w:r>
        <w:t xml:space="preserve">What is </w:t>
      </w:r>
      <w:proofErr w:type="spellStart"/>
      <w:r>
        <w:t>Tinney</w:t>
      </w:r>
      <w:proofErr w:type="spellEnd"/>
      <w:r>
        <w:t xml:space="preserve"> 1 ordering?</w:t>
      </w:r>
    </w:p>
    <w:p w14:paraId="3EB3FCE9" w14:textId="3CD9DA79" w:rsidR="005A60F0" w:rsidRDefault="005A60F0" w:rsidP="005A60F0">
      <w:pPr>
        <w:pStyle w:val="ListParagraph"/>
        <w:numPr>
          <w:ilvl w:val="0"/>
          <w:numId w:val="10"/>
        </w:numPr>
      </w:pPr>
      <w:proofErr w:type="spellStart"/>
      <w:r>
        <w:t>Tinney</w:t>
      </w:r>
      <w:proofErr w:type="spellEnd"/>
      <w:r>
        <w:t xml:space="preserve"> 2?</w:t>
      </w:r>
    </w:p>
    <w:p w14:paraId="0C9F2123" w14:textId="60EFE77B" w:rsidR="005A60F0" w:rsidRDefault="005A60F0" w:rsidP="005A60F0">
      <w:pPr>
        <w:pStyle w:val="ListParagraph"/>
        <w:numPr>
          <w:ilvl w:val="0"/>
          <w:numId w:val="10"/>
        </w:numPr>
      </w:pPr>
      <w:r>
        <w:t>What is contingency analysis?</w:t>
      </w:r>
    </w:p>
    <w:p w14:paraId="6E9035C5" w14:textId="677610DF" w:rsidR="005A60F0" w:rsidRDefault="005A60F0" w:rsidP="005A60F0">
      <w:pPr>
        <w:pStyle w:val="ListParagraph"/>
        <w:numPr>
          <w:ilvl w:val="0"/>
          <w:numId w:val="10"/>
        </w:numPr>
      </w:pPr>
      <w:r>
        <w:t>What is sensitivity analysis?</w:t>
      </w:r>
    </w:p>
    <w:p w14:paraId="37721DEC" w14:textId="594F9FA4" w:rsidR="005A60F0" w:rsidRDefault="005A60F0" w:rsidP="005A60F0">
      <w:pPr>
        <w:pStyle w:val="ListParagraph"/>
        <w:numPr>
          <w:ilvl w:val="0"/>
          <w:numId w:val="10"/>
        </w:numPr>
      </w:pPr>
      <w:r>
        <w:t>How can we control the flow through a line?</w:t>
      </w:r>
    </w:p>
    <w:p w14:paraId="5EAC391B" w14:textId="03DA2456" w:rsidR="005A60F0" w:rsidRDefault="005A60F0" w:rsidP="005A60F0">
      <w:pPr>
        <w:pStyle w:val="ListParagraph"/>
        <w:numPr>
          <w:ilvl w:val="0"/>
          <w:numId w:val="10"/>
        </w:numPr>
      </w:pPr>
      <w:r>
        <w:t>What is ATC?</w:t>
      </w:r>
    </w:p>
    <w:p w14:paraId="62B0AB04" w14:textId="5C7E896D" w:rsidR="005A60F0" w:rsidRDefault="005A60F0" w:rsidP="005A60F0">
      <w:pPr>
        <w:pStyle w:val="ListParagraph"/>
        <w:numPr>
          <w:ilvl w:val="0"/>
          <w:numId w:val="10"/>
        </w:numPr>
      </w:pPr>
      <w:r>
        <w:t>What assumptions do linearized sensitivities make?</w:t>
      </w:r>
    </w:p>
    <w:p w14:paraId="7D6B07B1" w14:textId="039923BF" w:rsidR="005A60F0" w:rsidRDefault="005A60F0" w:rsidP="005A60F0">
      <w:pPr>
        <w:pStyle w:val="ListParagraph"/>
        <w:numPr>
          <w:ilvl w:val="0"/>
          <w:numId w:val="10"/>
        </w:numPr>
      </w:pPr>
      <w:r>
        <w:t>What is the B-tilde matrix?</w:t>
      </w:r>
    </w:p>
    <w:p w14:paraId="24FD0F2F" w14:textId="5B4925A9" w:rsidR="005A60F0" w:rsidRDefault="005A60F0" w:rsidP="005A60F0">
      <w:pPr>
        <w:pStyle w:val="ListParagraph"/>
        <w:numPr>
          <w:ilvl w:val="0"/>
          <w:numId w:val="10"/>
        </w:numPr>
      </w:pPr>
      <w:r>
        <w:t>What is the A matrix?</w:t>
      </w:r>
    </w:p>
    <w:p w14:paraId="20369F23" w14:textId="368988E5" w:rsidR="005A60F0" w:rsidRDefault="005A60F0" w:rsidP="005A60F0">
      <w:pPr>
        <w:pStyle w:val="ListParagraph"/>
        <w:numPr>
          <w:ilvl w:val="0"/>
          <w:numId w:val="10"/>
        </w:numPr>
      </w:pPr>
      <w:r>
        <w:t>What is the B-prime matrix?</w:t>
      </w:r>
    </w:p>
    <w:p w14:paraId="5555986D" w14:textId="7350B4EB" w:rsidR="005A60F0" w:rsidRDefault="005A60F0" w:rsidP="005A60F0">
      <w:pPr>
        <w:pStyle w:val="ListParagraph"/>
        <w:numPr>
          <w:ilvl w:val="0"/>
          <w:numId w:val="10"/>
        </w:numPr>
      </w:pPr>
      <w:r>
        <w:t>What is the ISF or psi matrix?</w:t>
      </w:r>
    </w:p>
    <w:p w14:paraId="7A3984CB" w14:textId="6F50B74F" w:rsidR="005A60F0" w:rsidRDefault="005A60F0" w:rsidP="005A60F0">
      <w:pPr>
        <w:pStyle w:val="ListParagraph"/>
        <w:numPr>
          <w:ilvl w:val="0"/>
          <w:numId w:val="10"/>
        </w:numPr>
      </w:pPr>
      <w:r>
        <w:t>How do we calculate the PTDF from the ISF matrix?</w:t>
      </w:r>
    </w:p>
    <w:p w14:paraId="06953AC1" w14:textId="4A14F99D" w:rsidR="005A60F0" w:rsidRDefault="005A60F0" w:rsidP="005A60F0">
      <w:pPr>
        <w:pStyle w:val="ListParagraph"/>
        <w:numPr>
          <w:ilvl w:val="0"/>
          <w:numId w:val="10"/>
        </w:numPr>
      </w:pPr>
      <w:r>
        <w:t>What is an LODF?</w:t>
      </w:r>
    </w:p>
    <w:p w14:paraId="21B8E610" w14:textId="729C4696" w:rsidR="005A60F0" w:rsidRDefault="005A60F0" w:rsidP="005A60F0">
      <w:pPr>
        <w:pStyle w:val="ListParagraph"/>
        <w:numPr>
          <w:ilvl w:val="0"/>
          <w:numId w:val="10"/>
        </w:numPr>
      </w:pPr>
      <w:r>
        <w:t>What is a LCDF?</w:t>
      </w:r>
    </w:p>
    <w:p w14:paraId="704CEFBC" w14:textId="21B0BCD9" w:rsidR="005A60F0" w:rsidRDefault="005A60F0" w:rsidP="005A60F0">
      <w:pPr>
        <w:pStyle w:val="ListParagraph"/>
        <w:numPr>
          <w:ilvl w:val="0"/>
          <w:numId w:val="10"/>
        </w:numPr>
      </w:pPr>
      <w:r>
        <w:t>What is the OTDF?</w:t>
      </w:r>
    </w:p>
    <w:p w14:paraId="1449A49B" w14:textId="6D5292F3" w:rsidR="005A60F0" w:rsidRDefault="005A60F0" w:rsidP="005A60F0">
      <w:pPr>
        <w:pStyle w:val="ListParagraph"/>
        <w:numPr>
          <w:ilvl w:val="0"/>
          <w:numId w:val="10"/>
        </w:numPr>
      </w:pPr>
      <w:r>
        <w:t>What would you conclude if calculating the LODF resulted in a divide by zero error? That is, the LODF is infinite?</w:t>
      </w:r>
    </w:p>
    <w:p w14:paraId="13DC5D2E" w14:textId="296B5D51" w:rsidR="005A60F0" w:rsidRDefault="005A60F0" w:rsidP="005A60F0">
      <w:pPr>
        <w:pStyle w:val="ListParagraph"/>
        <w:numPr>
          <w:ilvl w:val="0"/>
          <w:numId w:val="10"/>
        </w:numPr>
      </w:pPr>
      <w:r>
        <w:t>Can we use distribution factors with reactive power?</w:t>
      </w:r>
    </w:p>
    <w:p w14:paraId="16E7C0CC" w14:textId="7D6785B4" w:rsidR="005A60F0" w:rsidRDefault="005A60F0" w:rsidP="005A60F0">
      <w:pPr>
        <w:pStyle w:val="ListParagraph"/>
        <w:numPr>
          <w:ilvl w:val="0"/>
          <w:numId w:val="10"/>
        </w:numPr>
      </w:pPr>
      <w:r>
        <w:t>What does it mean to have an overdetermined system?</w:t>
      </w:r>
    </w:p>
    <w:p w14:paraId="078144E7" w14:textId="1BDB6502" w:rsidR="005A60F0" w:rsidRDefault="005A60F0" w:rsidP="005A60F0">
      <w:pPr>
        <w:pStyle w:val="ListParagraph"/>
        <w:numPr>
          <w:ilvl w:val="0"/>
          <w:numId w:val="10"/>
        </w:numPr>
      </w:pPr>
      <w:r>
        <w:t>How is the state estimation problem overdetermined?</w:t>
      </w:r>
    </w:p>
    <w:p w14:paraId="4ABEB9E5" w14:textId="1786BC38" w:rsidR="005A60F0" w:rsidRDefault="005A60F0" w:rsidP="005A60F0">
      <w:pPr>
        <w:pStyle w:val="ListParagraph"/>
        <w:numPr>
          <w:ilvl w:val="0"/>
          <w:numId w:val="10"/>
        </w:numPr>
      </w:pPr>
      <w:r>
        <w:t>What method can we use to solve a linear overdetermined problem?</w:t>
      </w:r>
    </w:p>
    <w:p w14:paraId="26EF81B8" w14:textId="23D86612" w:rsidR="005A60F0" w:rsidRDefault="005A60F0" w:rsidP="005A60F0">
      <w:pPr>
        <w:pStyle w:val="ListParagraph"/>
        <w:numPr>
          <w:ilvl w:val="0"/>
          <w:numId w:val="10"/>
        </w:numPr>
      </w:pPr>
      <w:r>
        <w:t>What is a norm of a vector?</w:t>
      </w:r>
    </w:p>
    <w:p w14:paraId="3FD07EA8" w14:textId="5678A21F" w:rsidR="005A60F0" w:rsidRDefault="005A60F0" w:rsidP="005A60F0">
      <w:pPr>
        <w:pStyle w:val="ListParagraph"/>
        <w:numPr>
          <w:ilvl w:val="0"/>
          <w:numId w:val="10"/>
        </w:numPr>
      </w:pPr>
      <w:r>
        <w:t>What is the QR factorization?</w:t>
      </w:r>
    </w:p>
    <w:p w14:paraId="6CF071D3" w14:textId="1175BAE3" w:rsidR="005A60F0" w:rsidRDefault="005A60F0" w:rsidP="005A60F0">
      <w:pPr>
        <w:pStyle w:val="ListParagraph"/>
        <w:numPr>
          <w:ilvl w:val="0"/>
          <w:numId w:val="10"/>
        </w:numPr>
      </w:pPr>
      <w:r>
        <w:t>Why do we use the QR factorization?</w:t>
      </w:r>
    </w:p>
    <w:p w14:paraId="6C8F4FB5" w14:textId="3D70C794" w:rsidR="005A60F0" w:rsidRDefault="005A60F0" w:rsidP="005A60F0">
      <w:pPr>
        <w:pStyle w:val="ListParagraph"/>
        <w:numPr>
          <w:ilvl w:val="0"/>
          <w:numId w:val="10"/>
        </w:numPr>
      </w:pPr>
      <w:r>
        <w:t xml:space="preserve">In state estimation, when would you need a </w:t>
      </w:r>
      <w:proofErr w:type="spellStart"/>
      <w:r>
        <w:t>pseudomeasurement</w:t>
      </w:r>
      <w:proofErr w:type="spellEnd"/>
      <w:r>
        <w:t>?</w:t>
      </w:r>
    </w:p>
    <w:p w14:paraId="2AA54AD0" w14:textId="64937B60" w:rsidR="005A60F0" w:rsidRDefault="005A60F0" w:rsidP="005A60F0">
      <w:pPr>
        <w:pStyle w:val="ListParagraph"/>
        <w:numPr>
          <w:ilvl w:val="0"/>
          <w:numId w:val="10"/>
        </w:numPr>
      </w:pPr>
      <w:r>
        <w:t>Why might there be bad data coming into the state estimator?</w:t>
      </w:r>
    </w:p>
    <w:p w14:paraId="08F0F4EF" w14:textId="0DC64701" w:rsidR="005A60F0" w:rsidRDefault="005A60F0" w:rsidP="005A60F0">
      <w:pPr>
        <w:pStyle w:val="ListParagraph"/>
        <w:numPr>
          <w:ilvl w:val="0"/>
          <w:numId w:val="10"/>
        </w:numPr>
      </w:pPr>
      <w:r>
        <w:t>How can we handle this in the state estimator?</w:t>
      </w:r>
    </w:p>
    <w:p w14:paraId="0A9EBA7F" w14:textId="7AA565A6" w:rsidR="005A60F0" w:rsidRDefault="005A60F0" w:rsidP="005A60F0">
      <w:pPr>
        <w:pStyle w:val="ListParagraph"/>
        <w:numPr>
          <w:ilvl w:val="0"/>
          <w:numId w:val="10"/>
        </w:numPr>
      </w:pPr>
      <w:r>
        <w:t>What is an EMS?</w:t>
      </w:r>
    </w:p>
    <w:p w14:paraId="36398059" w14:textId="6EDB919D" w:rsidR="005A60F0" w:rsidRDefault="005A60F0" w:rsidP="005A60F0">
      <w:pPr>
        <w:pStyle w:val="ListParagraph"/>
        <w:numPr>
          <w:ilvl w:val="0"/>
          <w:numId w:val="10"/>
        </w:numPr>
      </w:pPr>
      <w:r>
        <w:t>What is SCADA?</w:t>
      </w:r>
    </w:p>
    <w:p w14:paraId="786E3103" w14:textId="29563148" w:rsidR="005A60F0" w:rsidRDefault="005A60F0" w:rsidP="005A60F0">
      <w:pPr>
        <w:pStyle w:val="ListParagraph"/>
        <w:numPr>
          <w:ilvl w:val="0"/>
          <w:numId w:val="10"/>
        </w:numPr>
      </w:pPr>
      <w:r>
        <w:lastRenderedPageBreak/>
        <w:t>What is an optimization problem?</w:t>
      </w:r>
    </w:p>
    <w:p w14:paraId="6AAD5BA3" w14:textId="17AB7D73" w:rsidR="005A60F0" w:rsidRDefault="005A60F0" w:rsidP="005A60F0">
      <w:pPr>
        <w:pStyle w:val="ListParagraph"/>
        <w:numPr>
          <w:ilvl w:val="0"/>
          <w:numId w:val="10"/>
        </w:numPr>
      </w:pPr>
      <w:r>
        <w:t>What types of constraints are there?</w:t>
      </w:r>
    </w:p>
    <w:p w14:paraId="28F866B7" w14:textId="0B684BD7" w:rsidR="005A60F0" w:rsidRDefault="005A60F0" w:rsidP="005A60F0">
      <w:pPr>
        <w:pStyle w:val="ListParagraph"/>
        <w:numPr>
          <w:ilvl w:val="0"/>
          <w:numId w:val="10"/>
        </w:numPr>
      </w:pPr>
      <w:r>
        <w:t>What does it mean to have a feasible solution?</w:t>
      </w:r>
    </w:p>
    <w:p w14:paraId="3B323FB6" w14:textId="0967B7CE" w:rsidR="005A60F0" w:rsidRDefault="005A60F0" w:rsidP="005A60F0">
      <w:pPr>
        <w:pStyle w:val="ListParagraph"/>
        <w:numPr>
          <w:ilvl w:val="0"/>
          <w:numId w:val="10"/>
        </w:numPr>
      </w:pPr>
      <w:r>
        <w:t>What does it mean if a problem is infeasible?</w:t>
      </w:r>
    </w:p>
    <w:p w14:paraId="6B0319AC" w14:textId="3273B08A" w:rsidR="005A60F0" w:rsidRDefault="005A60F0" w:rsidP="005A60F0">
      <w:pPr>
        <w:pStyle w:val="ListParagraph"/>
        <w:numPr>
          <w:ilvl w:val="0"/>
          <w:numId w:val="10"/>
        </w:numPr>
      </w:pPr>
      <w:r>
        <w:t>What is a mixed-integer linear program?</w:t>
      </w:r>
    </w:p>
    <w:p w14:paraId="1B486205" w14:textId="0BC64A49" w:rsidR="005A60F0" w:rsidRDefault="005A60F0" w:rsidP="005A60F0">
      <w:pPr>
        <w:pStyle w:val="ListParagraph"/>
        <w:numPr>
          <w:ilvl w:val="0"/>
          <w:numId w:val="10"/>
        </w:numPr>
      </w:pPr>
      <w:r>
        <w:t>For economic dispatch, what is the objective and what are the constraints?</w:t>
      </w:r>
    </w:p>
    <w:p w14:paraId="511C8732" w14:textId="3BA9123B" w:rsidR="005A60F0" w:rsidRDefault="005A60F0" w:rsidP="005A60F0">
      <w:pPr>
        <w:pStyle w:val="ListParagraph"/>
        <w:numPr>
          <w:ilvl w:val="0"/>
          <w:numId w:val="10"/>
        </w:numPr>
      </w:pPr>
      <w:r>
        <w:t>How does OPF differ from economic dispatch?</w:t>
      </w:r>
    </w:p>
    <w:p w14:paraId="602D2ED5" w14:textId="57766271" w:rsidR="005A60F0" w:rsidRDefault="005A60F0" w:rsidP="005A60F0">
      <w:pPr>
        <w:pStyle w:val="ListParagraph"/>
        <w:numPr>
          <w:ilvl w:val="0"/>
          <w:numId w:val="10"/>
        </w:numPr>
      </w:pPr>
      <w:r>
        <w:t>How does SCOPF differ from OPF?</w:t>
      </w:r>
    </w:p>
    <w:p w14:paraId="73247359" w14:textId="4F6CBEB7" w:rsidR="005A60F0" w:rsidRDefault="005A60F0" w:rsidP="005A60F0">
      <w:pPr>
        <w:pStyle w:val="ListParagraph"/>
        <w:numPr>
          <w:ilvl w:val="0"/>
          <w:numId w:val="10"/>
        </w:numPr>
      </w:pPr>
      <w:r>
        <w:t>How does unit commitment differ from the others?</w:t>
      </w:r>
    </w:p>
    <w:p w14:paraId="19DD4DF8" w14:textId="7AC8427B" w:rsidR="005A60F0" w:rsidRDefault="005A60F0" w:rsidP="005A60F0">
      <w:pPr>
        <w:pStyle w:val="ListParagraph"/>
        <w:numPr>
          <w:ilvl w:val="0"/>
          <w:numId w:val="10"/>
        </w:numPr>
      </w:pPr>
      <w:r>
        <w:t>What is lambda in the economic dispatch?</w:t>
      </w:r>
    </w:p>
    <w:p w14:paraId="6FAB6643" w14:textId="30D42DB7" w:rsidR="005A60F0" w:rsidRDefault="005A60F0" w:rsidP="005A60F0">
      <w:pPr>
        <w:pStyle w:val="ListParagraph"/>
        <w:numPr>
          <w:ilvl w:val="0"/>
          <w:numId w:val="10"/>
        </w:numPr>
      </w:pPr>
      <w:r>
        <w:t>Can the ED account for losses? How?</w:t>
      </w:r>
    </w:p>
    <w:p w14:paraId="56EA8B16" w14:textId="38ED307D" w:rsidR="005A60F0" w:rsidRDefault="005A60F0" w:rsidP="005A60F0">
      <w:pPr>
        <w:pStyle w:val="ListParagraph"/>
        <w:numPr>
          <w:ilvl w:val="0"/>
          <w:numId w:val="10"/>
        </w:numPr>
      </w:pPr>
      <w:r>
        <w:t>What are two approaches for solving OPF?</w:t>
      </w:r>
    </w:p>
    <w:p w14:paraId="7E6A0578" w14:textId="534F723B" w:rsidR="005A60F0" w:rsidRDefault="005A60F0" w:rsidP="005A60F0">
      <w:pPr>
        <w:pStyle w:val="ListParagraph"/>
        <w:numPr>
          <w:ilvl w:val="0"/>
          <w:numId w:val="10"/>
        </w:numPr>
      </w:pPr>
      <w:r>
        <w:t>What are some typical variables in UC?</w:t>
      </w:r>
    </w:p>
    <w:p w14:paraId="29DE2CF5" w14:textId="7385E9E4" w:rsidR="005A60F0" w:rsidRDefault="005A60F0" w:rsidP="005A60F0">
      <w:pPr>
        <w:pStyle w:val="ListParagraph"/>
        <w:numPr>
          <w:ilvl w:val="0"/>
          <w:numId w:val="10"/>
        </w:numPr>
      </w:pPr>
      <w:r>
        <w:t>What are some typical constraints in UC?</w:t>
      </w:r>
    </w:p>
    <w:p w14:paraId="736AB2E1" w14:textId="48E3B9CE" w:rsidR="005A60F0" w:rsidRDefault="005A60F0" w:rsidP="005A60F0">
      <w:pPr>
        <w:pStyle w:val="ListParagraph"/>
        <w:numPr>
          <w:ilvl w:val="0"/>
          <w:numId w:val="10"/>
        </w:numPr>
      </w:pPr>
      <w:r>
        <w:t>What are some typical parts of the objective function in UC?</w:t>
      </w:r>
    </w:p>
    <w:p w14:paraId="635C01C1" w14:textId="677A3397" w:rsidR="005A60F0" w:rsidRDefault="005A60F0" w:rsidP="005A60F0">
      <w:pPr>
        <w:pStyle w:val="ListParagraph"/>
        <w:numPr>
          <w:ilvl w:val="0"/>
          <w:numId w:val="10"/>
        </w:numPr>
      </w:pPr>
      <w:r>
        <w:t>What is the difference between a vertically integrated utility and a market?</w:t>
      </w:r>
    </w:p>
    <w:p w14:paraId="561A2103" w14:textId="72658A6E" w:rsidR="005A60F0" w:rsidRDefault="005A60F0" w:rsidP="005A60F0">
      <w:pPr>
        <w:pStyle w:val="ListParagraph"/>
        <w:numPr>
          <w:ilvl w:val="0"/>
          <w:numId w:val="10"/>
        </w:numPr>
      </w:pPr>
      <w:r>
        <w:t>How does the LMP function in a market?</w:t>
      </w:r>
    </w:p>
    <w:p w14:paraId="3C7C96E5" w14:textId="5327C120" w:rsidR="005A60F0" w:rsidRDefault="005A60F0" w:rsidP="005A60F0">
      <w:pPr>
        <w:pStyle w:val="ListParagraph"/>
        <w:numPr>
          <w:ilvl w:val="0"/>
          <w:numId w:val="10"/>
        </w:numPr>
      </w:pPr>
      <w:r>
        <w:t>Why would LMPs vary from location to location?</w:t>
      </w:r>
    </w:p>
    <w:p w14:paraId="484F5400" w14:textId="154A1D6F" w:rsidR="00DB7FC6" w:rsidRDefault="005A60F0" w:rsidP="00DB7FC6">
      <w:pPr>
        <w:pStyle w:val="ListParagraph"/>
        <w:numPr>
          <w:ilvl w:val="0"/>
          <w:numId w:val="10"/>
        </w:numPr>
      </w:pPr>
      <w:r>
        <w:t>What happens to the LMPs if there is no feasible solution to the OPF?</w:t>
      </w:r>
    </w:p>
    <w:sectPr w:rsidR="00DB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5076" w14:textId="77777777" w:rsidR="002C22E8" w:rsidRDefault="002C22E8" w:rsidP="00E82B95">
      <w:r>
        <w:separator/>
      </w:r>
    </w:p>
  </w:endnote>
  <w:endnote w:type="continuationSeparator" w:id="0">
    <w:p w14:paraId="2FBD53CA" w14:textId="77777777" w:rsidR="002C22E8" w:rsidRDefault="002C22E8" w:rsidP="00E8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0CD4" w14:textId="77777777" w:rsidR="002C22E8" w:rsidRDefault="002C22E8" w:rsidP="00E82B95">
      <w:r>
        <w:separator/>
      </w:r>
    </w:p>
  </w:footnote>
  <w:footnote w:type="continuationSeparator" w:id="0">
    <w:p w14:paraId="02B6FF21" w14:textId="77777777" w:rsidR="002C22E8" w:rsidRDefault="002C22E8" w:rsidP="00E8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234"/>
    <w:multiLevelType w:val="hybridMultilevel"/>
    <w:tmpl w:val="C60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321"/>
    <w:multiLevelType w:val="hybridMultilevel"/>
    <w:tmpl w:val="36A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80A"/>
    <w:multiLevelType w:val="hybridMultilevel"/>
    <w:tmpl w:val="219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CD8"/>
    <w:multiLevelType w:val="hybridMultilevel"/>
    <w:tmpl w:val="7C9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548E"/>
    <w:multiLevelType w:val="hybridMultilevel"/>
    <w:tmpl w:val="166C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57D"/>
    <w:multiLevelType w:val="hybridMultilevel"/>
    <w:tmpl w:val="A71C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492C"/>
    <w:multiLevelType w:val="hybridMultilevel"/>
    <w:tmpl w:val="C5A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3058F"/>
    <w:multiLevelType w:val="hybridMultilevel"/>
    <w:tmpl w:val="C6E0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0606"/>
    <w:multiLevelType w:val="hybridMultilevel"/>
    <w:tmpl w:val="7A14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46EA"/>
    <w:multiLevelType w:val="hybridMultilevel"/>
    <w:tmpl w:val="6B66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631F"/>
    <w:multiLevelType w:val="hybridMultilevel"/>
    <w:tmpl w:val="4112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E"/>
    <w:rsid w:val="00027D11"/>
    <w:rsid w:val="00040276"/>
    <w:rsid w:val="000450CF"/>
    <w:rsid w:val="00046AE8"/>
    <w:rsid w:val="00047DAC"/>
    <w:rsid w:val="00050486"/>
    <w:rsid w:val="00083A62"/>
    <w:rsid w:val="00084900"/>
    <w:rsid w:val="000B0387"/>
    <w:rsid w:val="000C3C71"/>
    <w:rsid w:val="000D52AF"/>
    <w:rsid w:val="000F6566"/>
    <w:rsid w:val="00101B19"/>
    <w:rsid w:val="001072FD"/>
    <w:rsid w:val="00122237"/>
    <w:rsid w:val="00127CE6"/>
    <w:rsid w:val="00134106"/>
    <w:rsid w:val="00151F5B"/>
    <w:rsid w:val="00155055"/>
    <w:rsid w:val="001550AD"/>
    <w:rsid w:val="00160409"/>
    <w:rsid w:val="001A75D7"/>
    <w:rsid w:val="001B59F5"/>
    <w:rsid w:val="001C2631"/>
    <w:rsid w:val="001C7AE7"/>
    <w:rsid w:val="001E2806"/>
    <w:rsid w:val="001F41A1"/>
    <w:rsid w:val="0021625C"/>
    <w:rsid w:val="002455A1"/>
    <w:rsid w:val="00275777"/>
    <w:rsid w:val="00283008"/>
    <w:rsid w:val="00284F15"/>
    <w:rsid w:val="00290574"/>
    <w:rsid w:val="002C22E8"/>
    <w:rsid w:val="002C3073"/>
    <w:rsid w:val="002D2AD5"/>
    <w:rsid w:val="00301F4F"/>
    <w:rsid w:val="0035698E"/>
    <w:rsid w:val="00381632"/>
    <w:rsid w:val="003954F8"/>
    <w:rsid w:val="003A2DFF"/>
    <w:rsid w:val="003B156E"/>
    <w:rsid w:val="003B50A9"/>
    <w:rsid w:val="003C66FC"/>
    <w:rsid w:val="003C7DA8"/>
    <w:rsid w:val="003D611A"/>
    <w:rsid w:val="003E62D8"/>
    <w:rsid w:val="003F78BB"/>
    <w:rsid w:val="00400342"/>
    <w:rsid w:val="00415A54"/>
    <w:rsid w:val="0045681D"/>
    <w:rsid w:val="0046252D"/>
    <w:rsid w:val="00482CC5"/>
    <w:rsid w:val="004869C9"/>
    <w:rsid w:val="00493F5C"/>
    <w:rsid w:val="004A07C1"/>
    <w:rsid w:val="004A2803"/>
    <w:rsid w:val="004A5CA5"/>
    <w:rsid w:val="004C02CE"/>
    <w:rsid w:val="004F04E6"/>
    <w:rsid w:val="004F5E02"/>
    <w:rsid w:val="005059CA"/>
    <w:rsid w:val="005134D6"/>
    <w:rsid w:val="00530C81"/>
    <w:rsid w:val="00554B6D"/>
    <w:rsid w:val="005A51EB"/>
    <w:rsid w:val="005A60F0"/>
    <w:rsid w:val="005B7891"/>
    <w:rsid w:val="005C01A9"/>
    <w:rsid w:val="005D1382"/>
    <w:rsid w:val="00611DB6"/>
    <w:rsid w:val="00617879"/>
    <w:rsid w:val="00625F18"/>
    <w:rsid w:val="00644938"/>
    <w:rsid w:val="00652346"/>
    <w:rsid w:val="006612B9"/>
    <w:rsid w:val="00671867"/>
    <w:rsid w:val="006A1681"/>
    <w:rsid w:val="006A3F60"/>
    <w:rsid w:val="007112A6"/>
    <w:rsid w:val="00730E37"/>
    <w:rsid w:val="0074673F"/>
    <w:rsid w:val="00755BA8"/>
    <w:rsid w:val="00755DE1"/>
    <w:rsid w:val="0077175F"/>
    <w:rsid w:val="00772DF2"/>
    <w:rsid w:val="007768AB"/>
    <w:rsid w:val="007B6696"/>
    <w:rsid w:val="007E688C"/>
    <w:rsid w:val="007F55C5"/>
    <w:rsid w:val="00813DFC"/>
    <w:rsid w:val="00823B06"/>
    <w:rsid w:val="0082662F"/>
    <w:rsid w:val="00835D1B"/>
    <w:rsid w:val="00853ACB"/>
    <w:rsid w:val="00865E15"/>
    <w:rsid w:val="00870B6F"/>
    <w:rsid w:val="00883B3B"/>
    <w:rsid w:val="008A0807"/>
    <w:rsid w:val="008B03B7"/>
    <w:rsid w:val="008B35D5"/>
    <w:rsid w:val="008B5A49"/>
    <w:rsid w:val="008F136A"/>
    <w:rsid w:val="0090100D"/>
    <w:rsid w:val="0093178B"/>
    <w:rsid w:val="00943CDB"/>
    <w:rsid w:val="00954672"/>
    <w:rsid w:val="00981E99"/>
    <w:rsid w:val="009B7F9C"/>
    <w:rsid w:val="009E0B1B"/>
    <w:rsid w:val="00A03796"/>
    <w:rsid w:val="00A06BE8"/>
    <w:rsid w:val="00A34BA7"/>
    <w:rsid w:val="00A3603E"/>
    <w:rsid w:val="00A368D1"/>
    <w:rsid w:val="00A77CEE"/>
    <w:rsid w:val="00A77DDA"/>
    <w:rsid w:val="00A938AE"/>
    <w:rsid w:val="00A96CA1"/>
    <w:rsid w:val="00AA30DA"/>
    <w:rsid w:val="00AB6D9B"/>
    <w:rsid w:val="00AD2CF2"/>
    <w:rsid w:val="00AE5ACB"/>
    <w:rsid w:val="00B0053E"/>
    <w:rsid w:val="00B0424C"/>
    <w:rsid w:val="00B213EF"/>
    <w:rsid w:val="00B311B4"/>
    <w:rsid w:val="00B344B4"/>
    <w:rsid w:val="00B539C0"/>
    <w:rsid w:val="00B55A23"/>
    <w:rsid w:val="00B55B5E"/>
    <w:rsid w:val="00B95A00"/>
    <w:rsid w:val="00BA5211"/>
    <w:rsid w:val="00BB4BEC"/>
    <w:rsid w:val="00BB6423"/>
    <w:rsid w:val="00BC141E"/>
    <w:rsid w:val="00BC7ACB"/>
    <w:rsid w:val="00BE72BD"/>
    <w:rsid w:val="00BF039D"/>
    <w:rsid w:val="00BF522E"/>
    <w:rsid w:val="00C008E8"/>
    <w:rsid w:val="00C0692E"/>
    <w:rsid w:val="00C4172B"/>
    <w:rsid w:val="00C43E48"/>
    <w:rsid w:val="00C60659"/>
    <w:rsid w:val="00C607AC"/>
    <w:rsid w:val="00C7082E"/>
    <w:rsid w:val="00C72E88"/>
    <w:rsid w:val="00C761F1"/>
    <w:rsid w:val="00C83C3B"/>
    <w:rsid w:val="00C83E91"/>
    <w:rsid w:val="00C93BCA"/>
    <w:rsid w:val="00CA3C80"/>
    <w:rsid w:val="00CA6D6D"/>
    <w:rsid w:val="00CB7E72"/>
    <w:rsid w:val="00CC0936"/>
    <w:rsid w:val="00CC375B"/>
    <w:rsid w:val="00CD509A"/>
    <w:rsid w:val="00CD5288"/>
    <w:rsid w:val="00CE3BB5"/>
    <w:rsid w:val="00D4574A"/>
    <w:rsid w:val="00D53382"/>
    <w:rsid w:val="00D726EA"/>
    <w:rsid w:val="00D94800"/>
    <w:rsid w:val="00DB7FC6"/>
    <w:rsid w:val="00DC5A3F"/>
    <w:rsid w:val="00DD68E3"/>
    <w:rsid w:val="00DE618D"/>
    <w:rsid w:val="00E17499"/>
    <w:rsid w:val="00E27E16"/>
    <w:rsid w:val="00E33462"/>
    <w:rsid w:val="00E7089E"/>
    <w:rsid w:val="00E75178"/>
    <w:rsid w:val="00E77C8B"/>
    <w:rsid w:val="00E82B95"/>
    <w:rsid w:val="00E94C44"/>
    <w:rsid w:val="00EB2118"/>
    <w:rsid w:val="00EE1105"/>
    <w:rsid w:val="00F217F7"/>
    <w:rsid w:val="00F33A22"/>
    <w:rsid w:val="00F623FD"/>
    <w:rsid w:val="00F71E8F"/>
    <w:rsid w:val="00F734EF"/>
    <w:rsid w:val="00F85A96"/>
    <w:rsid w:val="00F9536D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18029"/>
  <w15:docId w15:val="{5EC2D668-7114-4280-B6B4-65F632C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91"/>
    <w:pPr>
      <w:spacing w:after="0" w:line="240" w:lineRule="auto"/>
    </w:pPr>
    <w:rPr>
      <w:rFonts w:ascii="Minion Pro" w:eastAsiaTheme="minorHAnsi" w:hAnsi="Minion Pro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E91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E91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E91"/>
    <w:pPr>
      <w:keepNext/>
      <w:keepLines/>
      <w:spacing w:before="40"/>
      <w:outlineLvl w:val="2"/>
    </w:pPr>
    <w:rPr>
      <w:rFonts w:ascii="Open Sans" w:eastAsiaTheme="majorEastAsia" w:hAnsi="Open Sans" w:cstheme="majorBidi"/>
      <w:i/>
      <w:color w:val="5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95"/>
  </w:style>
  <w:style w:type="paragraph" w:styleId="Footer">
    <w:name w:val="footer"/>
    <w:basedOn w:val="Normal"/>
    <w:link w:val="FooterChar"/>
    <w:uiPriority w:val="99"/>
    <w:unhideWhenUsed/>
    <w:rsid w:val="00E8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95"/>
  </w:style>
  <w:style w:type="table" w:styleId="TableGrid">
    <w:name w:val="Table Grid"/>
    <w:basedOn w:val="TableNormal"/>
    <w:uiPriority w:val="39"/>
    <w:rsid w:val="00CC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0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3E91"/>
    <w:rPr>
      <w:rFonts w:ascii="Open Sans" w:eastAsiaTheme="majorEastAsia" w:hAnsi="Open Sans" w:cstheme="majorBidi"/>
      <w:color w:val="50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3E91"/>
    <w:rPr>
      <w:rFonts w:ascii="Open Sans" w:eastAsiaTheme="majorEastAsia" w:hAnsi="Open Sans" w:cstheme="majorBidi"/>
      <w:color w:val="50000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3E91"/>
    <w:rPr>
      <w:rFonts w:ascii="Open Sans" w:eastAsiaTheme="majorEastAsia" w:hAnsi="Open Sans" w:cstheme="majorBidi"/>
      <w:i/>
      <w:color w:val="500000"/>
      <w:sz w:val="24"/>
      <w:szCs w:val="24"/>
      <w:lang w:eastAsia="en-US"/>
    </w:rPr>
  </w:style>
  <w:style w:type="paragraph" w:styleId="NoSpacing">
    <w:name w:val="No Spacing"/>
    <w:aliases w:val="Spaced"/>
    <w:basedOn w:val="Normal"/>
    <w:uiPriority w:val="1"/>
    <w:qFormat/>
    <w:rsid w:val="00C83E91"/>
    <w:p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C83E91"/>
    <w:pPr>
      <w:contextualSpacing/>
    </w:pPr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E91"/>
    <w:rPr>
      <w:rFonts w:ascii="Open Sans" w:eastAsiaTheme="majorEastAsia" w:hAnsi="Open Sans" w:cstheme="majorBidi"/>
      <w:color w:val="500000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E91"/>
    <w:pPr>
      <w:numPr>
        <w:ilvl w:val="1"/>
      </w:numPr>
      <w:spacing w:after="160"/>
    </w:pPr>
    <w:rPr>
      <w:rFonts w:ascii="Open Sans" w:eastAsiaTheme="minorEastAsia" w:hAnsi="Open Sans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3E91"/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5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28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6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9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3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5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0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7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6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1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3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8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9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49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3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rchfield\AppData\Roaming\Microsoft\Templates\Birchfiel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Birchfield_Doc.dotx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Birchfield</dc:creator>
  <cp:keywords/>
  <dc:description/>
  <cp:lastModifiedBy>Adam Birchfield</cp:lastModifiedBy>
  <cp:revision>7</cp:revision>
  <cp:lastPrinted>2021-10-21T20:57:00Z</cp:lastPrinted>
  <dcterms:created xsi:type="dcterms:W3CDTF">2021-11-10T21:01:00Z</dcterms:created>
  <dcterms:modified xsi:type="dcterms:W3CDTF">2021-11-15T16:48:00Z</dcterms:modified>
</cp:coreProperties>
</file>